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8F" w:rsidRPr="000E687B" w:rsidRDefault="002F3774">
      <w:pPr>
        <w:jc w:val="right"/>
      </w:pPr>
      <w:bookmarkStart w:id="0" w:name="_GoBack"/>
      <w:bookmarkEnd w:id="0"/>
      <w:r w:rsidRPr="000E687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D015C22" wp14:editId="283843E4">
            <wp:simplePos x="0" y="0"/>
            <wp:positionH relativeFrom="column">
              <wp:posOffset>-109220</wp:posOffset>
            </wp:positionH>
            <wp:positionV relativeFrom="page">
              <wp:posOffset>847725</wp:posOffset>
            </wp:positionV>
            <wp:extent cx="1847850" cy="9429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B44" w:rsidRPr="000E687B" w:rsidRDefault="00E54B44">
      <w:pPr>
        <w:rPr>
          <w:sz w:val="28"/>
        </w:rPr>
      </w:pPr>
    </w:p>
    <w:p w:rsidR="00E54B44" w:rsidRPr="000E687B" w:rsidRDefault="00E54B44">
      <w:pPr>
        <w:rPr>
          <w:sz w:val="28"/>
        </w:rPr>
      </w:pPr>
    </w:p>
    <w:p w:rsidR="00B4168F" w:rsidRPr="000E687B" w:rsidRDefault="002F3774">
      <w:r w:rsidRPr="000E687B">
        <w:rPr>
          <w:sz w:val="28"/>
        </w:rPr>
        <w:t>Antragsformular für die Förderung von Projekten durch den Fonds für Bildungsgerechtigkeit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Name des Projekts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B4168F">
            <w:pPr>
              <w:spacing w:after="0" w:line="240" w:lineRule="auto"/>
              <w:rPr>
                <w:b/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B4168F" w:rsidRPr="000E687B" w:rsidRDefault="00B4168F">
      <w:pPr>
        <w:rPr>
          <w:b/>
          <w:sz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 w:rsidP="00B71A79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Kontaktinformationen der/des Ant</w:t>
            </w:r>
            <w:r w:rsidR="007002E1" w:rsidRPr="000E687B">
              <w:rPr>
                <w:b/>
                <w:sz w:val="24"/>
              </w:rPr>
              <w:t>ragsstellenden oder des Vereins</w:t>
            </w:r>
            <w:r w:rsidRPr="000E687B">
              <w:rPr>
                <w:b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Name: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Straße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Postleitzahl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Ort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Land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Telefonnummer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Email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</w:tbl>
    <w:p w:rsidR="00B4168F" w:rsidRPr="000E687B" w:rsidRDefault="00B4168F">
      <w:pPr>
        <w:rPr>
          <w:b/>
          <w:sz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Inhaltliche Beschreibung des Projekts</w:t>
            </w:r>
            <w:r w:rsidRPr="000E687B">
              <w:rPr>
                <w:b/>
                <w:i/>
                <w:sz w:val="24"/>
              </w:rPr>
              <w:t>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</w:tc>
      </w:tr>
    </w:tbl>
    <w:p w:rsidR="00B4168F" w:rsidRPr="000E687B" w:rsidRDefault="00B4168F">
      <w:pPr>
        <w:rPr>
          <w:sz w:val="24"/>
        </w:rPr>
      </w:pPr>
    </w:p>
    <w:p w:rsidR="00B4168F" w:rsidRPr="000E687B" w:rsidRDefault="00B4168F">
      <w:pPr>
        <w:rPr>
          <w:sz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68F" w:rsidRPr="000E687B" w:rsidTr="00B4168F">
        <w:trPr>
          <w:trHeight w:val="325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lastRenderedPageBreak/>
              <w:t>Wie fördert dieses Projekt Bildungsgerechtigkeit oder wie hilft es Bildungsbarrieren abzubauen?</w:t>
            </w:r>
          </w:p>
        </w:tc>
      </w:tr>
      <w:tr w:rsidR="00B4168F" w:rsidRPr="000E687B" w:rsidTr="00B4168F">
        <w:trPr>
          <w:trHeight w:val="1785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</w:tc>
      </w:tr>
    </w:tbl>
    <w:p w:rsidR="00B4168F" w:rsidRPr="000E687B" w:rsidRDefault="00B4168F">
      <w:pPr>
        <w:rPr>
          <w:sz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Für welchen Zweck wird das Fördergeld benötigt?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</w:pPr>
            <w:r w:rsidRPr="000E687B">
              <w:rPr>
                <w:sz w:val="24"/>
              </w:rPr>
              <w:t>(z.B. Miete, Flyer)</w:t>
            </w: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</w:tc>
      </w:tr>
    </w:tbl>
    <w:p w:rsidR="00B4168F" w:rsidRPr="000E687B" w:rsidRDefault="00B4168F">
      <w:pPr>
        <w:rPr>
          <w:sz w:val="24"/>
        </w:rPr>
      </w:pPr>
    </w:p>
    <w:tbl>
      <w:tblPr>
        <w:tblW w:w="9147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4536"/>
      </w:tblGrid>
      <w:tr w:rsidR="00B71A79" w:rsidRPr="000E687B" w:rsidTr="00B71A79">
        <w:trPr>
          <w:trHeight w:val="292"/>
        </w:trPr>
        <w:tc>
          <w:tcPr>
            <w:tcW w:w="9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A79" w:rsidRPr="000E687B" w:rsidRDefault="00B71A79" w:rsidP="007002E1">
            <w:pPr>
              <w:spacing w:after="0" w:line="240" w:lineRule="auto"/>
              <w:rPr>
                <w:b/>
                <w:sz w:val="24"/>
              </w:rPr>
            </w:pPr>
            <w:r w:rsidRPr="000E687B">
              <w:rPr>
                <w:b/>
                <w:sz w:val="24"/>
              </w:rPr>
              <w:t xml:space="preserve"> Finanzplan</w:t>
            </w:r>
          </w:p>
        </w:tc>
      </w:tr>
      <w:tr w:rsidR="007002E1" w:rsidRPr="000E687B" w:rsidTr="00B71A79">
        <w:trPr>
          <w:trHeight w:val="292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E1" w:rsidRPr="000E687B" w:rsidRDefault="00B71A79" w:rsidP="007002E1">
            <w:pPr>
              <w:spacing w:after="0" w:line="240" w:lineRule="auto"/>
            </w:pPr>
            <w:r w:rsidRPr="000E687B">
              <w:rPr>
                <w:sz w:val="24"/>
              </w:rPr>
              <w:t>E</w:t>
            </w:r>
            <w:r w:rsidR="007002E1" w:rsidRPr="000E687B">
              <w:rPr>
                <w:sz w:val="24"/>
              </w:rPr>
              <w:t>innahmen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2E1" w:rsidRPr="000E687B" w:rsidRDefault="00B71A79" w:rsidP="007002E1">
            <w:pPr>
              <w:spacing w:after="0" w:line="240" w:lineRule="auto"/>
              <w:rPr>
                <w:sz w:val="24"/>
              </w:rPr>
            </w:pPr>
            <w:r w:rsidRPr="000E687B">
              <w:rPr>
                <w:sz w:val="24"/>
              </w:rPr>
              <w:t xml:space="preserve"> Ausgaben</w:t>
            </w:r>
          </w:p>
        </w:tc>
      </w:tr>
      <w:tr w:rsidR="007002E1" w:rsidRPr="000E687B" w:rsidTr="00B71A79">
        <w:trPr>
          <w:trHeight w:val="276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E1" w:rsidRPr="000E687B" w:rsidRDefault="007002E1">
            <w:pPr>
              <w:spacing w:after="0" w:line="240" w:lineRule="auto"/>
              <w:rPr>
                <w:b/>
              </w:rPr>
            </w:pPr>
          </w:p>
          <w:p w:rsidR="00B71A79" w:rsidRPr="000E687B" w:rsidRDefault="00B71A79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2E1" w:rsidRPr="000E687B" w:rsidRDefault="007002E1">
            <w:pPr>
              <w:spacing w:after="0" w:line="240" w:lineRule="auto"/>
              <w:rPr>
                <w:b/>
              </w:rPr>
            </w:pPr>
          </w:p>
        </w:tc>
      </w:tr>
      <w:tr w:rsidR="007002E1" w:rsidRPr="000E687B" w:rsidTr="00B71A79">
        <w:trPr>
          <w:trHeight w:val="583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002E1" w:rsidRPr="000E687B" w:rsidTr="00B71A79">
        <w:trPr>
          <w:trHeight w:val="599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002E1" w:rsidRPr="000E687B" w:rsidTr="00B71A79">
        <w:trPr>
          <w:trHeight w:val="599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002E1" w:rsidRPr="000E687B" w:rsidTr="00B71A79">
        <w:trPr>
          <w:trHeight w:val="599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002E1" w:rsidRPr="000E687B" w:rsidTr="00B71A79">
        <w:trPr>
          <w:trHeight w:val="599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2E1" w:rsidRPr="000E687B" w:rsidRDefault="007002E1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B4168F" w:rsidRPr="000E687B" w:rsidRDefault="00B4168F">
      <w:pPr>
        <w:rPr>
          <w:b/>
          <w:sz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2F3774">
            <w:pPr>
              <w:spacing w:after="0" w:line="240" w:lineRule="auto"/>
              <w:rPr>
                <w:b/>
              </w:rPr>
            </w:pPr>
            <w:r w:rsidRPr="000E687B">
              <w:rPr>
                <w:b/>
                <w:sz w:val="24"/>
              </w:rPr>
              <w:t>Antragssumme</w:t>
            </w:r>
            <w:r w:rsidR="00DC7861" w:rsidRPr="000E687B">
              <w:rPr>
                <w:b/>
                <w:sz w:val="24"/>
              </w:rPr>
              <w:t xml:space="preserve"> </w:t>
            </w:r>
            <w:r w:rsidRPr="000E687B">
              <w:rPr>
                <w:b/>
                <w:sz w:val="24"/>
              </w:rPr>
              <w:t>an den Bildungsgerechtigkeitsfonds:</w:t>
            </w:r>
          </w:p>
        </w:tc>
      </w:tr>
      <w:tr w:rsidR="00B4168F" w:rsidRPr="000E687B" w:rsidTr="00B4168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  <w:p w:rsidR="00B4168F" w:rsidRPr="000E687B" w:rsidRDefault="00B4168F">
            <w:pPr>
              <w:spacing w:after="0" w:line="240" w:lineRule="auto"/>
              <w:rPr>
                <w:sz w:val="24"/>
              </w:rPr>
            </w:pPr>
          </w:p>
        </w:tc>
      </w:tr>
    </w:tbl>
    <w:p w:rsidR="00B4168F" w:rsidRPr="000E687B" w:rsidRDefault="002F3774">
      <w:r w:rsidRPr="000E687B">
        <w:rPr>
          <w:sz w:val="24"/>
        </w:rPr>
        <w:br/>
      </w:r>
    </w:p>
    <w:p w:rsidR="00B4168F" w:rsidRPr="000E687B" w:rsidRDefault="002F3774">
      <w:r w:rsidRPr="000E687B">
        <w:rPr>
          <w:sz w:val="24"/>
        </w:rPr>
        <w:t>Datum, Ort</w:t>
      </w:r>
      <w:r w:rsidRPr="000E687B">
        <w:rPr>
          <w:i/>
          <w:sz w:val="24"/>
        </w:rPr>
        <w:tab/>
      </w:r>
      <w:r w:rsidRPr="000E687B">
        <w:rPr>
          <w:sz w:val="24"/>
        </w:rPr>
        <w:tab/>
      </w:r>
      <w:r w:rsidRPr="000E687B">
        <w:rPr>
          <w:sz w:val="24"/>
        </w:rPr>
        <w:tab/>
      </w:r>
      <w:r w:rsidRPr="000E687B">
        <w:rPr>
          <w:sz w:val="24"/>
        </w:rPr>
        <w:tab/>
      </w:r>
      <w:r w:rsidRPr="000E687B">
        <w:rPr>
          <w:sz w:val="24"/>
        </w:rPr>
        <w:tab/>
      </w:r>
      <w:r w:rsidRPr="000E687B">
        <w:rPr>
          <w:sz w:val="24"/>
        </w:rPr>
        <w:tab/>
        <w:t>Unterschrift</w:t>
      </w:r>
    </w:p>
    <w:p w:rsidR="00B4168F" w:rsidRPr="000E687B" w:rsidRDefault="00B4168F"/>
    <w:p w:rsidR="006809B7" w:rsidRPr="000E687B" w:rsidRDefault="006809B7"/>
    <w:sectPr w:rsidR="006809B7" w:rsidRPr="000E687B" w:rsidSect="00B4168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57" w:rsidRDefault="009E0457" w:rsidP="00B4168F">
      <w:pPr>
        <w:spacing w:after="0" w:line="240" w:lineRule="auto"/>
      </w:pPr>
      <w:r>
        <w:separator/>
      </w:r>
    </w:p>
  </w:endnote>
  <w:endnote w:type="continuationSeparator" w:id="0">
    <w:p w:rsidR="009E0457" w:rsidRDefault="009E0457" w:rsidP="00B4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57" w:rsidRDefault="009E0457" w:rsidP="00B4168F">
      <w:pPr>
        <w:spacing w:after="0" w:line="240" w:lineRule="auto"/>
      </w:pPr>
      <w:r w:rsidRPr="00B4168F">
        <w:rPr>
          <w:color w:val="000000"/>
        </w:rPr>
        <w:separator/>
      </w:r>
    </w:p>
  </w:footnote>
  <w:footnote w:type="continuationSeparator" w:id="0">
    <w:p w:rsidR="009E0457" w:rsidRDefault="009E0457" w:rsidP="00B4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8F"/>
    <w:rsid w:val="000D162E"/>
    <w:rsid w:val="000E687B"/>
    <w:rsid w:val="002F3774"/>
    <w:rsid w:val="00335EA4"/>
    <w:rsid w:val="00535A6B"/>
    <w:rsid w:val="00582A5E"/>
    <w:rsid w:val="00650195"/>
    <w:rsid w:val="006809B7"/>
    <w:rsid w:val="006C1879"/>
    <w:rsid w:val="007002E1"/>
    <w:rsid w:val="007746B8"/>
    <w:rsid w:val="008430AD"/>
    <w:rsid w:val="008D7B36"/>
    <w:rsid w:val="009E0457"/>
    <w:rsid w:val="00B4168F"/>
    <w:rsid w:val="00B71A79"/>
    <w:rsid w:val="00D33390"/>
    <w:rsid w:val="00DC7861"/>
    <w:rsid w:val="00E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4168F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4168F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rsid w:val="00B4168F"/>
    <w:pPr>
      <w:spacing w:after="120"/>
    </w:pPr>
  </w:style>
  <w:style w:type="paragraph" w:styleId="Liste">
    <w:name w:val="List"/>
    <w:basedOn w:val="Textbody"/>
    <w:rsid w:val="00B4168F"/>
    <w:rPr>
      <w:rFonts w:cs="Lucida Sans"/>
    </w:rPr>
  </w:style>
  <w:style w:type="paragraph" w:customStyle="1" w:styleId="Beschriftung1">
    <w:name w:val="Beschriftung1"/>
    <w:basedOn w:val="Standard"/>
    <w:rsid w:val="00B416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4168F"/>
    <w:pPr>
      <w:suppressLineNumbers/>
    </w:pPr>
    <w:rPr>
      <w:rFonts w:cs="Lucida Sans"/>
    </w:rPr>
  </w:style>
  <w:style w:type="paragraph" w:styleId="Sprechblasentext">
    <w:name w:val="Balloon Text"/>
    <w:basedOn w:val="Standard"/>
    <w:rsid w:val="00B4168F"/>
  </w:style>
  <w:style w:type="character" w:customStyle="1" w:styleId="SprechblasentextZchn">
    <w:name w:val="Sprechblasentext Zchn"/>
    <w:basedOn w:val="Absatz-Standardschriftart"/>
    <w:rsid w:val="00B4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4168F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4168F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rsid w:val="00B4168F"/>
    <w:pPr>
      <w:spacing w:after="120"/>
    </w:pPr>
  </w:style>
  <w:style w:type="paragraph" w:styleId="Liste">
    <w:name w:val="List"/>
    <w:basedOn w:val="Textbody"/>
    <w:rsid w:val="00B4168F"/>
    <w:rPr>
      <w:rFonts w:cs="Lucida Sans"/>
    </w:rPr>
  </w:style>
  <w:style w:type="paragraph" w:customStyle="1" w:styleId="Beschriftung1">
    <w:name w:val="Beschriftung1"/>
    <w:basedOn w:val="Standard"/>
    <w:rsid w:val="00B416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4168F"/>
    <w:pPr>
      <w:suppressLineNumbers/>
    </w:pPr>
    <w:rPr>
      <w:rFonts w:cs="Lucida Sans"/>
    </w:rPr>
  </w:style>
  <w:style w:type="paragraph" w:styleId="Sprechblasentext">
    <w:name w:val="Balloon Text"/>
    <w:basedOn w:val="Standard"/>
    <w:rsid w:val="00B4168F"/>
  </w:style>
  <w:style w:type="character" w:customStyle="1" w:styleId="SprechblasentextZchn">
    <w:name w:val="Sprechblasentext Zchn"/>
    <w:basedOn w:val="Absatz-Standardschriftart"/>
    <w:rsid w:val="00B4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76E5FF28.dotm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haettich</cp:lastModifiedBy>
  <cp:revision>2</cp:revision>
  <cp:lastPrinted>2012-06-18T14:41:00Z</cp:lastPrinted>
  <dcterms:created xsi:type="dcterms:W3CDTF">2015-06-11T13:19:00Z</dcterms:created>
  <dcterms:modified xsi:type="dcterms:W3CDTF">2015-06-11T13:19:00Z</dcterms:modified>
</cp:coreProperties>
</file>